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FD1" w:rsidRPr="00BE7E8D" w:rsidRDefault="00553FD1" w:rsidP="00BF401A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0" w:name="_ffwh0jipuqjo"/>
      <w:bookmarkEnd w:id="0"/>
      <w:r w:rsidRPr="00BE7E8D">
        <w:rPr>
          <w:rFonts w:ascii="Times New Roman" w:hAnsi="Times New Roman" w:cs="Times New Roman"/>
          <w:b/>
          <w:color w:val="auto"/>
          <w:sz w:val="24"/>
          <w:szCs w:val="24"/>
        </w:rPr>
        <w:t>ПОЛИТИКА ОБРАБОТКИ ПЕРСОНАЛЬНЫХ ДАННЫХ</w:t>
      </w:r>
    </w:p>
    <w:p w:rsidR="00553FD1" w:rsidRPr="00BE7E8D" w:rsidRDefault="00553FD1" w:rsidP="00BF401A">
      <w:pPr>
        <w:rPr>
          <w:color w:val="auto"/>
          <w:sz w:val="24"/>
          <w:szCs w:val="24"/>
          <w:lang w:val="ru-RU"/>
        </w:rPr>
      </w:pPr>
    </w:p>
    <w:p w:rsidR="00553FD1" w:rsidRPr="00BE7E8D" w:rsidRDefault="00553FD1" w:rsidP="00BF401A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s321z97pludc" w:colFirst="0" w:colLast="0"/>
      <w:bookmarkEnd w:id="1"/>
      <w:r w:rsidRPr="00BE7E8D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00"/>
          <w:lang w:val="ru-RU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1.1</w:t>
      </w:r>
      <w:r w:rsidRPr="00BE7E8D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BE7E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E7E8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Общество с ограниченной ответственностью «БАКО+»</w:t>
      </w:r>
      <w:r w:rsidRPr="00BE7E8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(ИНН:</w:t>
      </w:r>
      <w:r w:rsidRPr="00BE7E8D">
        <w:rPr>
          <w:rFonts w:ascii="Times New Roman" w:hAnsi="Times New Roman" w:cs="Times New Roman"/>
          <w:color w:val="auto"/>
          <w:sz w:val="24"/>
          <w:szCs w:val="24"/>
        </w:rPr>
        <w:t xml:space="preserve"> 0411161678</w:t>
      </w:r>
      <w:r w:rsidRPr="00BE7E8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ОГРН: </w:t>
      </w:r>
      <w:r w:rsidRPr="00BE7E8D">
        <w:rPr>
          <w:rFonts w:ascii="Times New Roman" w:hAnsi="Times New Roman" w:cs="Times New Roman"/>
          <w:color w:val="auto"/>
          <w:sz w:val="24"/>
          <w:szCs w:val="24"/>
        </w:rPr>
        <w:t>1120411004944</w:t>
      </w:r>
      <w:r w:rsidRPr="00BE7E8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юридический адрес: </w:t>
      </w:r>
      <w:smartTag w:uri="urn:schemas-microsoft-com:office:smarttags" w:element="metricconverter">
        <w:smartTagPr>
          <w:attr w:name="ProductID" w:val="656064, г"/>
        </w:smartTagPr>
        <w:r w:rsidRPr="00BE7E8D">
          <w:rPr>
            <w:rFonts w:ascii="Times New Roman" w:hAnsi="Times New Roman" w:cs="Times New Roman"/>
            <w:color w:val="auto"/>
            <w:sz w:val="24"/>
            <w:szCs w:val="24"/>
          </w:rPr>
          <w:t>656064, г</w:t>
        </w:r>
      </w:smartTag>
      <w:r w:rsidRPr="00BE7E8D">
        <w:rPr>
          <w:rFonts w:ascii="Times New Roman" w:hAnsi="Times New Roman" w:cs="Times New Roman"/>
          <w:color w:val="auto"/>
          <w:sz w:val="24"/>
          <w:szCs w:val="24"/>
        </w:rPr>
        <w:t>. Барнаул, ул. Бабуркина, 7 офис 316</w:t>
      </w:r>
      <w:r w:rsidRPr="00BE7E8D">
        <w:rPr>
          <w:rFonts w:ascii="Times New Roman" w:hAnsi="Times New Roman" w:cs="Times New Roman"/>
          <w:color w:val="auto"/>
          <w:sz w:val="24"/>
          <w:szCs w:val="24"/>
          <w:lang w:val="ru-RU"/>
        </w:rPr>
        <w:t>) (</w:t>
      </w:r>
      <w:r w:rsidRPr="00BE7E8D">
        <w:rPr>
          <w:rFonts w:ascii="Times New Roman" w:hAnsi="Times New Roman" w:cs="Times New Roman"/>
          <w:color w:val="auto"/>
          <w:sz w:val="24"/>
          <w:szCs w:val="24"/>
        </w:rPr>
        <w:t>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</w:t>
      </w:r>
      <w:r w:rsidRPr="00BE7E8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E7E8D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bakoplus.ru</w:t>
      </w:r>
      <w:r w:rsidRPr="00BE7E8D">
        <w:rPr>
          <w:rFonts w:ascii="Times New Roman" w:hAnsi="Times New Roman" w:cs="Times New Roman"/>
          <w:color w:val="auto"/>
          <w:sz w:val="24"/>
          <w:szCs w:val="24"/>
        </w:rPr>
        <w:t xml:space="preserve">. Персональные данные обрабатывается в соответствии с ФЗ «О персональных данных» № 152-ФЗ. </w:t>
      </w:r>
    </w:p>
    <w:p w:rsidR="00553FD1" w:rsidRPr="00BE7E8D" w:rsidRDefault="00553FD1" w:rsidP="00BF401A">
      <w:pPr>
        <w:pStyle w:val="Heading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po280p5tk1v" w:colFirst="0" w:colLast="0"/>
      <w:bookmarkEnd w:id="2"/>
      <w:r w:rsidRPr="00BE7E8D">
        <w:rPr>
          <w:rFonts w:ascii="Times New Roman" w:hAnsi="Times New Roman" w:cs="Times New Roman"/>
          <w:b/>
          <w:color w:val="auto"/>
          <w:sz w:val="24"/>
          <w:szCs w:val="24"/>
        </w:rPr>
        <w:t>2. Основные понятия, используемые в Политике: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Pr="00BE7E8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E7E8D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bakoplus.ru</w:t>
      </w:r>
      <w:r w:rsidRPr="00BE7E8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2.2 Пользователь – любой посетитель веб-сайта</w:t>
      </w:r>
      <w:r w:rsidRPr="00BE7E8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E7E8D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bakoplus.ru</w:t>
      </w:r>
      <w:r w:rsidRPr="00BE7E8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2.3 Персональные данные – любая информация, относящаяся к Пользователю веб-сайта</w:t>
      </w:r>
      <w:r w:rsidRPr="00BE7E8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E7E8D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bakoplus.ru</w:t>
      </w:r>
      <w:r w:rsidRPr="00BE7E8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553FD1" w:rsidRPr="00BE7E8D" w:rsidRDefault="00553FD1" w:rsidP="00BF401A">
      <w:pPr>
        <w:pStyle w:val="Heading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q0d7y1e2lgsm" w:colFirst="0" w:colLast="0"/>
      <w:bookmarkEnd w:id="3"/>
      <w:r w:rsidRPr="00BE7E8D">
        <w:rPr>
          <w:rFonts w:ascii="Times New Roman" w:hAnsi="Times New Roman" w:cs="Times New Roman"/>
          <w:b/>
          <w:color w:val="auto"/>
          <w:sz w:val="24"/>
          <w:szCs w:val="24"/>
        </w:rPr>
        <w:t>3. Оператор может обрабатывать следующие персональные данные: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3.1 Адрес электронной почты Пользователя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3.2 Номер телефона Пользователя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 xml:space="preserve">3.3. Фамилию, имя, отчество </w:t>
      </w:r>
      <w:r w:rsidRPr="00BE7E8D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Пользователя</w:t>
      </w:r>
      <w:bookmarkStart w:id="4" w:name="_GoBack"/>
      <w:bookmarkEnd w:id="4"/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 xml:space="preserve"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 </w:t>
      </w:r>
    </w:p>
    <w:p w:rsidR="00553FD1" w:rsidRPr="00BE7E8D" w:rsidRDefault="00553FD1" w:rsidP="00BF401A">
      <w:pPr>
        <w:pStyle w:val="Heading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sv60o92mbwsv" w:colFirst="0" w:colLast="0"/>
      <w:bookmarkEnd w:id="5"/>
      <w:r w:rsidRPr="00BE7E8D">
        <w:rPr>
          <w:rFonts w:ascii="Times New Roman" w:hAnsi="Times New Roman" w:cs="Times New Roman"/>
          <w:b/>
          <w:color w:val="auto"/>
          <w:sz w:val="24"/>
          <w:szCs w:val="24"/>
        </w:rPr>
        <w:t>4. Цели обработки персональных данных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4.1 Цель обработки адреса электронной почты, номера телефона, фамилии, имени, отчества Пользователя - уточнение деталей заказа</w:t>
      </w:r>
      <w:r w:rsidRPr="00BE7E8D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.</w:t>
      </w:r>
      <w:r w:rsidRPr="00BE7E8D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BE7E8D">
        <w:rPr>
          <w:rFonts w:ascii="Times New Roman" w:hAnsi="Times New Roman" w:cs="Times New Roman"/>
          <w:color w:val="auto"/>
          <w:sz w:val="24"/>
          <w:szCs w:val="24"/>
        </w:rPr>
        <w:t>Также Оператор</w:t>
      </w:r>
      <w:r w:rsidRPr="00BE7E8D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553FD1" w:rsidRPr="00BE7E8D" w:rsidRDefault="00553FD1" w:rsidP="007B0E0B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2yk46jr7nbff" w:colFirst="0" w:colLast="0"/>
      <w:bookmarkEnd w:id="6"/>
      <w:r w:rsidRPr="00BE7E8D">
        <w:rPr>
          <w:rFonts w:ascii="Times New Roman" w:hAnsi="Times New Roman" w:cs="Times New Roman"/>
          <w:b/>
          <w:color w:val="auto"/>
          <w:sz w:val="24"/>
          <w:szCs w:val="24"/>
        </w:rPr>
        <w:t>5. Правовые основания обработки персональных данных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r w:rsidRPr="00BE7E8D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bakoplus.ru</w:t>
      </w:r>
      <w:r w:rsidRPr="00BE7E8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E7E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E7E8D">
        <w:rPr>
          <w:rFonts w:ascii="Times New Roman" w:hAnsi="Times New Roman" w:cs="Times New Roman"/>
          <w:color w:val="auto"/>
          <w:sz w:val="24"/>
          <w:szCs w:val="24"/>
        </w:rPr>
        <w:t>Отправляя свои персональные данные Оператору, Пользователь выражает свое согласие с данной Политикой.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 w:rsidRPr="00BE7E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53FD1" w:rsidRPr="00BE7E8D" w:rsidRDefault="00553FD1" w:rsidP="00BF401A">
      <w:pPr>
        <w:pStyle w:val="Heading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jcqhqnj3o9q3" w:colFirst="0" w:colLast="0"/>
      <w:bookmarkEnd w:id="7"/>
      <w:r w:rsidRPr="00BE7E8D">
        <w:rPr>
          <w:rFonts w:ascii="Times New Roman" w:hAnsi="Times New Roman" w:cs="Times New Roman"/>
          <w:b/>
          <w:color w:val="auto"/>
          <w:sz w:val="24"/>
          <w:szCs w:val="24"/>
        </w:rPr>
        <w:t>6. Порядок сбора, хранения, передачи и других видов обработки персональных данных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</w:t>
      </w:r>
      <w:r w:rsidRPr="00BE7E8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hyperlink r:id="rId4" w:history="1"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en-US"/>
          </w:rPr>
          <w:t>info</w:t>
        </w:r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ru-RU"/>
          </w:rPr>
          <w:t>@</w:t>
        </w:r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en-US"/>
          </w:rPr>
          <w:t>bakoplus</w:t>
        </w:r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ru-RU"/>
          </w:rPr>
          <w:t>.</w:t>
        </w:r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Pr="00BE7E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BE7E8D">
        <w:rPr>
          <w:rFonts w:ascii="Times New Roman" w:hAnsi="Times New Roman" w:cs="Times New Roman"/>
          <w:color w:val="auto"/>
          <w:sz w:val="24"/>
          <w:szCs w:val="24"/>
        </w:rPr>
        <w:t>либо на почтовый адрес</w:t>
      </w:r>
      <w:r w:rsidRPr="00BE7E8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656064, г"/>
        </w:smartTagPr>
        <w:r w:rsidRPr="00BE7E8D">
          <w:rPr>
            <w:rFonts w:ascii="Times New Roman" w:hAnsi="Times New Roman" w:cs="Times New Roman"/>
            <w:color w:val="auto"/>
            <w:sz w:val="24"/>
            <w:szCs w:val="24"/>
          </w:rPr>
          <w:t>656064, г</w:t>
        </w:r>
      </w:smartTag>
      <w:r w:rsidRPr="00BE7E8D">
        <w:rPr>
          <w:rFonts w:ascii="Times New Roman" w:hAnsi="Times New Roman" w:cs="Times New Roman"/>
          <w:color w:val="auto"/>
          <w:sz w:val="24"/>
          <w:szCs w:val="24"/>
        </w:rPr>
        <w:t>. Барнаул, ул. Бабуркина, 7, а/я 2016, с пометкой «Актуализация персональных данных»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</w:t>
      </w:r>
      <w:r w:rsidRPr="00BE7E8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hyperlink r:id="rId5" w:history="1"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en-US"/>
          </w:rPr>
          <w:t>info</w:t>
        </w:r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ru-RU"/>
          </w:rPr>
          <w:t>@</w:t>
        </w:r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en-US"/>
          </w:rPr>
          <w:t>bakoplus</w:t>
        </w:r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ru-RU"/>
          </w:rPr>
          <w:t>.</w:t>
        </w:r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Pr="00BE7E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BE7E8D">
        <w:rPr>
          <w:rFonts w:ascii="Times New Roman" w:hAnsi="Times New Roman" w:cs="Times New Roman"/>
          <w:color w:val="auto"/>
          <w:sz w:val="24"/>
          <w:szCs w:val="24"/>
        </w:rPr>
        <w:t>либо на почтовый адрес</w:t>
      </w:r>
      <w:r w:rsidRPr="00BE7E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56064, г"/>
        </w:smartTagPr>
        <w:r w:rsidRPr="00BE7E8D">
          <w:rPr>
            <w:rFonts w:ascii="Times New Roman" w:hAnsi="Times New Roman" w:cs="Times New Roman"/>
            <w:color w:val="auto"/>
            <w:sz w:val="24"/>
            <w:szCs w:val="24"/>
          </w:rPr>
          <w:t>656064, г</w:t>
        </w:r>
      </w:smartTag>
      <w:r w:rsidRPr="00BE7E8D">
        <w:rPr>
          <w:rFonts w:ascii="Times New Roman" w:hAnsi="Times New Roman" w:cs="Times New Roman"/>
          <w:color w:val="auto"/>
          <w:sz w:val="24"/>
          <w:szCs w:val="24"/>
        </w:rPr>
        <w:t xml:space="preserve">. Барнаул, ул. Бабуркина, 7, а/я 2016, с пометкой «Отзыв согласия на обработку персональных данных». </w:t>
      </w:r>
    </w:p>
    <w:p w:rsidR="00553FD1" w:rsidRPr="00BE7E8D" w:rsidRDefault="00553FD1" w:rsidP="00BF401A">
      <w:pPr>
        <w:pStyle w:val="Heading2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74ajjwnz35xd" w:colFirst="0" w:colLast="0"/>
      <w:bookmarkEnd w:id="8"/>
      <w:r w:rsidRPr="00BE7E8D">
        <w:rPr>
          <w:rFonts w:ascii="Times New Roman" w:hAnsi="Times New Roman" w:cs="Times New Roman"/>
          <w:b/>
          <w:color w:val="auto"/>
          <w:sz w:val="24"/>
          <w:szCs w:val="24"/>
        </w:rPr>
        <w:t>7. Заключительные положения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Pr="00BE7E8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hyperlink r:id="rId6" w:history="1"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en-US"/>
          </w:rPr>
          <w:t>info</w:t>
        </w:r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ru-RU"/>
          </w:rPr>
          <w:t>@</w:t>
        </w:r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en-US"/>
          </w:rPr>
          <w:t>bakoplus</w:t>
        </w:r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ru-RU"/>
          </w:rPr>
          <w:t>.</w:t>
        </w:r>
        <w:r w:rsidRPr="00BE7E8D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Pr="00BE7E8D">
        <w:rPr>
          <w:rFonts w:ascii="Times New Roman" w:hAnsi="Times New Roman" w:cs="Times New Roman"/>
          <w:color w:val="auto"/>
          <w:sz w:val="24"/>
          <w:szCs w:val="24"/>
        </w:rPr>
        <w:t xml:space="preserve">, либо направив письмо на адрес </w:t>
      </w:r>
      <w:smartTag w:uri="urn:schemas-microsoft-com:office:smarttags" w:element="metricconverter">
        <w:smartTagPr>
          <w:attr w:name="ProductID" w:val="656064, г"/>
        </w:smartTagPr>
        <w:r w:rsidRPr="00BE7E8D">
          <w:rPr>
            <w:rFonts w:ascii="Times New Roman" w:hAnsi="Times New Roman" w:cs="Times New Roman"/>
            <w:color w:val="auto"/>
            <w:sz w:val="24"/>
            <w:szCs w:val="24"/>
          </w:rPr>
          <w:t>656064, г</w:t>
        </w:r>
      </w:smartTag>
      <w:r w:rsidRPr="00BE7E8D">
        <w:rPr>
          <w:rFonts w:ascii="Times New Roman" w:hAnsi="Times New Roman" w:cs="Times New Roman"/>
          <w:color w:val="auto"/>
          <w:sz w:val="24"/>
          <w:szCs w:val="24"/>
        </w:rPr>
        <w:t>. Барнаул, ул. Бабуркина, 7, а/я 2016.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E8D">
        <w:rPr>
          <w:rFonts w:ascii="Times New Roman" w:hAnsi="Times New Roman" w:cs="Times New Roman"/>
          <w:color w:val="auto"/>
          <w:sz w:val="24"/>
          <w:szCs w:val="24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553FD1" w:rsidRPr="00BE7E8D" w:rsidRDefault="00553FD1" w:rsidP="00BF40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53FD1" w:rsidRPr="00BE7E8D" w:rsidSect="00F87FA0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F72"/>
    <w:rsid w:val="0004373D"/>
    <w:rsid w:val="00181F72"/>
    <w:rsid w:val="0030213D"/>
    <w:rsid w:val="00553FD1"/>
    <w:rsid w:val="00631A55"/>
    <w:rsid w:val="007B0E0B"/>
    <w:rsid w:val="009F428E"/>
    <w:rsid w:val="00A47B25"/>
    <w:rsid w:val="00A74A94"/>
    <w:rsid w:val="00BE7E8D"/>
    <w:rsid w:val="00BF401A"/>
    <w:rsid w:val="00D167F4"/>
    <w:rsid w:val="00E52A0B"/>
    <w:rsid w:val="00E77559"/>
    <w:rsid w:val="00F8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A0"/>
    <w:pPr>
      <w:spacing w:line="276" w:lineRule="auto"/>
    </w:pPr>
    <w:rPr>
      <w:color w:val="000000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F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F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7F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7F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FA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7F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6E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6E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6E1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6E1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6E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6E1"/>
    <w:rPr>
      <w:rFonts w:asciiTheme="minorHAnsi" w:eastAsiaTheme="minorEastAsia" w:hAnsiTheme="minorHAnsi" w:cstheme="minorBidi"/>
      <w:b/>
      <w:bCs/>
      <w:color w:val="000000"/>
      <w:lang/>
    </w:rPr>
  </w:style>
  <w:style w:type="table" w:customStyle="1" w:styleId="TableNormal1">
    <w:name w:val="Table Normal1"/>
    <w:uiPriority w:val="99"/>
    <w:rsid w:val="00F87FA0"/>
    <w:pPr>
      <w:spacing w:line="276" w:lineRule="auto"/>
    </w:pPr>
    <w:rPr>
      <w:color w:val="000000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87FA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46E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F87FA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B46E1"/>
    <w:rPr>
      <w:rFonts w:asciiTheme="majorHAnsi" w:eastAsiaTheme="majorEastAsia" w:hAnsiTheme="majorHAnsi" w:cstheme="majorBidi"/>
      <w:color w:val="000000"/>
      <w:sz w:val="24"/>
      <w:szCs w:val="24"/>
      <w:lang/>
    </w:rPr>
  </w:style>
  <w:style w:type="character" w:styleId="Hyperlink">
    <w:name w:val="Hyperlink"/>
    <w:basedOn w:val="DefaultParagraphFont"/>
    <w:uiPriority w:val="99"/>
    <w:rsid w:val="007B0E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koplus.ru" TargetMode="External"/><Relationship Id="rId5" Type="http://schemas.openxmlformats.org/officeDocument/2006/relationships/hyperlink" Target="mailto:info@bakoplus.ru" TargetMode="External"/><Relationship Id="rId4" Type="http://schemas.openxmlformats.org/officeDocument/2006/relationships/hyperlink" Target="mailto:info@bakoplu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742</Words>
  <Characters>4232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ОБРАБОТКИ ПЕРСОНАЛЬНЫХ ДАННЫХ</dc:title>
  <dc:subject/>
  <dc:creator/>
  <cp:keywords/>
  <dc:description/>
  <cp:lastModifiedBy>Бако</cp:lastModifiedBy>
  <cp:revision>3</cp:revision>
  <dcterms:created xsi:type="dcterms:W3CDTF">2020-06-10T03:27:00Z</dcterms:created>
  <dcterms:modified xsi:type="dcterms:W3CDTF">2020-06-10T06:49:00Z</dcterms:modified>
</cp:coreProperties>
</file>